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7F64" w14:textId="715ACF71" w:rsidR="00D72BA9" w:rsidRDefault="00365B2F" w:rsidP="000F2D0E">
      <w:r>
        <w:rPr>
          <w:noProof/>
        </w:rPr>
        <w:drawing>
          <wp:anchor distT="0" distB="0" distL="114300" distR="114300" simplePos="0" relativeHeight="251699200" behindDoc="0" locked="0" layoutInCell="1" allowOverlap="1" wp14:anchorId="43D5118B" wp14:editId="674636E6">
            <wp:simplePos x="0" y="0"/>
            <wp:positionH relativeFrom="column">
              <wp:posOffset>-1883</wp:posOffset>
            </wp:positionH>
            <wp:positionV relativeFrom="paragraph">
              <wp:posOffset>595</wp:posOffset>
            </wp:positionV>
            <wp:extent cx="2891034" cy="2206756"/>
            <wp:effectExtent l="0" t="0" r="5080" b="3175"/>
            <wp:wrapSquare wrapText="bothSides"/>
            <wp:docPr id="40" name="Grafik 40" descr="Ein Bild, das Text, Uhr, Mess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 descr="Ein Bild, das Text, Uhr, Messanzeig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034" cy="220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B20BB" w14:textId="60FE621A" w:rsidR="002F524A" w:rsidRDefault="005F51F4" w:rsidP="00D72BA9">
      <w:pPr>
        <w:tabs>
          <w:tab w:val="left" w:pos="1088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BDEF0" wp14:editId="20BC4BD4">
                <wp:simplePos x="0" y="0"/>
                <wp:positionH relativeFrom="column">
                  <wp:posOffset>-803910</wp:posOffset>
                </wp:positionH>
                <wp:positionV relativeFrom="paragraph">
                  <wp:posOffset>673735</wp:posOffset>
                </wp:positionV>
                <wp:extent cx="1905" cy="51435"/>
                <wp:effectExtent l="9525" t="10160" r="7620" b="508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A2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63.3pt;margin-top:53.05pt;width:.15pt;height:4.0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" strokecolor="white [321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26F17" wp14:editId="334C84F8">
                <wp:simplePos x="0" y="0"/>
                <wp:positionH relativeFrom="column">
                  <wp:posOffset>-721360</wp:posOffset>
                </wp:positionH>
                <wp:positionV relativeFrom="paragraph">
                  <wp:posOffset>696595</wp:posOffset>
                </wp:positionV>
                <wp:extent cx="0" cy="23495"/>
                <wp:effectExtent l="6350" t="13970" r="12700" b="1016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4728" id="AutoShape 18" o:spid="_x0000_s1026" type="#_x0000_t32" style="position:absolute;margin-left:-56.8pt;margin-top:54.85pt;width:0;height: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" strokecolor="white [32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6001A" wp14:editId="2A8EAF67">
                <wp:simplePos x="0" y="0"/>
                <wp:positionH relativeFrom="column">
                  <wp:posOffset>-749300</wp:posOffset>
                </wp:positionH>
                <wp:positionV relativeFrom="paragraph">
                  <wp:posOffset>701675</wp:posOffset>
                </wp:positionV>
                <wp:extent cx="0" cy="23495"/>
                <wp:effectExtent l="6985" t="9525" r="12065" b="508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F22A" id="AutoShape 17" o:spid="_x0000_s1026" type="#_x0000_t32" style="position:absolute;margin-left:-59pt;margin-top:55.25pt;width:0;height: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" strokecolor="white [32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BC09C" wp14:editId="7548F15E">
                <wp:simplePos x="0" y="0"/>
                <wp:positionH relativeFrom="column">
                  <wp:posOffset>-774700</wp:posOffset>
                </wp:positionH>
                <wp:positionV relativeFrom="paragraph">
                  <wp:posOffset>699135</wp:posOffset>
                </wp:positionV>
                <wp:extent cx="0" cy="23495"/>
                <wp:effectExtent l="10160" t="6985" r="8890" b="762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BAB6" id="AutoShape 16" o:spid="_x0000_s1026" type="#_x0000_t32" style="position:absolute;margin-left:-61pt;margin-top:55.05pt;width:0;height: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" strokecolor="white [32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0950B" wp14:editId="36427E12">
                <wp:simplePos x="0" y="0"/>
                <wp:positionH relativeFrom="column">
                  <wp:posOffset>-695960</wp:posOffset>
                </wp:positionH>
                <wp:positionV relativeFrom="paragraph">
                  <wp:posOffset>699135</wp:posOffset>
                </wp:positionV>
                <wp:extent cx="0" cy="23495"/>
                <wp:effectExtent l="12700" t="6985" r="6350" b="762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A689E" id="AutoShape 19" o:spid="_x0000_s1026" type="#_x0000_t32" style="position:absolute;margin-left:-54.8pt;margin-top:55.05pt;width:0;height: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" strokecolor="white [32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B3F6C" wp14:editId="6EECE5A1">
                <wp:simplePos x="0" y="0"/>
                <wp:positionH relativeFrom="column">
                  <wp:posOffset>-850900</wp:posOffset>
                </wp:positionH>
                <wp:positionV relativeFrom="paragraph">
                  <wp:posOffset>699135</wp:posOffset>
                </wp:positionV>
                <wp:extent cx="0" cy="23495"/>
                <wp:effectExtent l="10160" t="6985" r="8890" b="762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83B2" id="AutoShape 14" o:spid="_x0000_s1026" type="#_x0000_t32" style="position:absolute;margin-left:-67pt;margin-top:55.05pt;width:0;height: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" strokecolor="white [32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231B3" wp14:editId="4DA95C32">
                <wp:simplePos x="0" y="0"/>
                <wp:positionH relativeFrom="column">
                  <wp:posOffset>-825500</wp:posOffset>
                </wp:positionH>
                <wp:positionV relativeFrom="paragraph">
                  <wp:posOffset>701675</wp:posOffset>
                </wp:positionV>
                <wp:extent cx="0" cy="23495"/>
                <wp:effectExtent l="6985" t="9525" r="12065" b="508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D8FF" id="AutoShape 15" o:spid="_x0000_s1026" type="#_x0000_t32" style="position:absolute;margin-left:-65pt;margin-top:55.25pt;width:0;height: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" strokecolor="white [32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2BE88" wp14:editId="1C94557A">
                <wp:simplePos x="0" y="0"/>
                <wp:positionH relativeFrom="column">
                  <wp:posOffset>-878840</wp:posOffset>
                </wp:positionH>
                <wp:positionV relativeFrom="paragraph">
                  <wp:posOffset>704215</wp:posOffset>
                </wp:positionV>
                <wp:extent cx="0" cy="23495"/>
                <wp:effectExtent l="10795" t="12065" r="8255" b="1206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420C" id="AutoShape 13" o:spid="_x0000_s1026" type="#_x0000_t32" style="position:absolute;margin-left:-69.2pt;margin-top:55.45pt;width:0;height: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" strokecolor="white [32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FFCB8" wp14:editId="71AED8B0">
                <wp:simplePos x="0" y="0"/>
                <wp:positionH relativeFrom="column">
                  <wp:posOffset>-904240</wp:posOffset>
                </wp:positionH>
                <wp:positionV relativeFrom="paragraph">
                  <wp:posOffset>701675</wp:posOffset>
                </wp:positionV>
                <wp:extent cx="0" cy="23495"/>
                <wp:effectExtent l="13970" t="9525" r="5080" b="50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FBFC5" id="AutoShape 12" o:spid="_x0000_s1026" type="#_x0000_t32" style="position:absolute;margin-left:-71.2pt;margin-top:55.25pt;width:0;height: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" strokecolor="white [32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BBA78" wp14:editId="4BED6D94">
                <wp:simplePos x="0" y="0"/>
                <wp:positionH relativeFrom="column">
                  <wp:posOffset>-934720</wp:posOffset>
                </wp:positionH>
                <wp:positionV relativeFrom="paragraph">
                  <wp:posOffset>669290</wp:posOffset>
                </wp:positionV>
                <wp:extent cx="0" cy="51435"/>
                <wp:effectExtent l="12065" t="5715" r="698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C990" id="AutoShape 11" o:spid="_x0000_s1026" type="#_x0000_t32" style="position:absolute;margin-left:-73.6pt;margin-top:52.7pt;width:0;height: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" strokecolor="white [321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19464" wp14:editId="61F6A10F">
                <wp:simplePos x="0" y="0"/>
                <wp:positionH relativeFrom="column">
                  <wp:posOffset>-1951990</wp:posOffset>
                </wp:positionH>
                <wp:positionV relativeFrom="paragraph">
                  <wp:posOffset>673735</wp:posOffset>
                </wp:positionV>
                <wp:extent cx="0" cy="51435"/>
                <wp:effectExtent l="13970" t="10160" r="5080" b="508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EE71" id="AutoShape 7" o:spid="_x0000_s1026" type="#_x0000_t32" style="position:absolute;margin-left:-153.7pt;margin-top:53.05pt;width:0;height: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" strokecolor="white [321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DA978" wp14:editId="4EAB4572">
                <wp:simplePos x="0" y="0"/>
                <wp:positionH relativeFrom="column">
                  <wp:posOffset>-1179830</wp:posOffset>
                </wp:positionH>
                <wp:positionV relativeFrom="paragraph">
                  <wp:posOffset>673735</wp:posOffset>
                </wp:positionV>
                <wp:extent cx="0" cy="51435"/>
                <wp:effectExtent l="5080" t="10160" r="13970" b="508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E7AE" id="AutoShape 10" o:spid="_x0000_s1026" type="#_x0000_t32" style="position:absolute;margin-left:-92.9pt;margin-top:53.05pt;width:0;height: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" strokecolor="white [321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412FD" wp14:editId="1AA92EF5">
                <wp:simplePos x="0" y="0"/>
                <wp:positionH relativeFrom="column">
                  <wp:posOffset>-1438910</wp:posOffset>
                </wp:positionH>
                <wp:positionV relativeFrom="paragraph">
                  <wp:posOffset>673735</wp:posOffset>
                </wp:positionV>
                <wp:extent cx="0" cy="51435"/>
                <wp:effectExtent l="12700" t="10160" r="6350" b="50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68E93" id="AutoShape 9" o:spid="_x0000_s1026" type="#_x0000_t32" style="position:absolute;margin-left:-113.3pt;margin-top:53.05pt;width:0;height: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" strokecolor="white [321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B2593" wp14:editId="7A5D578F">
                <wp:simplePos x="0" y="0"/>
                <wp:positionH relativeFrom="column">
                  <wp:posOffset>-1688465</wp:posOffset>
                </wp:positionH>
                <wp:positionV relativeFrom="paragraph">
                  <wp:posOffset>673735</wp:posOffset>
                </wp:positionV>
                <wp:extent cx="0" cy="51435"/>
                <wp:effectExtent l="10795" t="10160" r="8255" b="50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30D5" id="AutoShape 8" o:spid="_x0000_s1026" type="#_x0000_t32" style="position:absolute;margin-left:-132.95pt;margin-top:53.05pt;width:0;height: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" strokecolor="white [321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4FD03" wp14:editId="769B43DD">
                <wp:simplePos x="0" y="0"/>
                <wp:positionH relativeFrom="column">
                  <wp:posOffset>-2196465</wp:posOffset>
                </wp:positionH>
                <wp:positionV relativeFrom="paragraph">
                  <wp:posOffset>666750</wp:posOffset>
                </wp:positionV>
                <wp:extent cx="0" cy="51435"/>
                <wp:effectExtent l="7620" t="12700" r="1143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F22D" id="AutoShape 6" o:spid="_x0000_s1026" type="#_x0000_t32" style="position:absolute;margin-left:-172.95pt;margin-top:52.5pt;width:0;height: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" strokecolor="white [321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76514" wp14:editId="0E3D8A68">
                <wp:simplePos x="0" y="0"/>
                <wp:positionH relativeFrom="column">
                  <wp:posOffset>-2455545</wp:posOffset>
                </wp:positionH>
                <wp:positionV relativeFrom="paragraph">
                  <wp:posOffset>666750</wp:posOffset>
                </wp:positionV>
                <wp:extent cx="0" cy="51435"/>
                <wp:effectExtent l="5715" t="12700" r="1333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F3C6" id="AutoShape 5" o:spid="_x0000_s1026" type="#_x0000_t32" style="position:absolute;margin-left:-193.35pt;margin-top:52.5pt;width:0;height: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" strokecolor="white [321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37EF6" wp14:editId="3D5A92A3">
                <wp:simplePos x="0" y="0"/>
                <wp:positionH relativeFrom="column">
                  <wp:posOffset>-2705100</wp:posOffset>
                </wp:positionH>
                <wp:positionV relativeFrom="paragraph">
                  <wp:posOffset>666750</wp:posOffset>
                </wp:positionV>
                <wp:extent cx="0" cy="51435"/>
                <wp:effectExtent l="13335" t="12700" r="571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C437" id="AutoShape 4" o:spid="_x0000_s1026" type="#_x0000_t32" style="position:absolute;margin-left:-213pt;margin-top:52.5pt;width:0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" strokecolor="white [321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846F0" wp14:editId="76864937">
                <wp:simplePos x="0" y="0"/>
                <wp:positionH relativeFrom="column">
                  <wp:posOffset>-2968625</wp:posOffset>
                </wp:positionH>
                <wp:positionV relativeFrom="paragraph">
                  <wp:posOffset>666750</wp:posOffset>
                </wp:positionV>
                <wp:extent cx="0" cy="51435"/>
                <wp:effectExtent l="6985" t="12700" r="1206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DCBB" id="AutoShape 3" o:spid="_x0000_s1026" type="#_x0000_t32" style="position:absolute;margin-left:-233.75pt;margin-top:52.5pt;width:0;height: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" strokecolor="white [3212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AFA1" wp14:editId="406575A6">
                <wp:simplePos x="0" y="0"/>
                <wp:positionH relativeFrom="column">
                  <wp:posOffset>-3211195</wp:posOffset>
                </wp:positionH>
                <wp:positionV relativeFrom="paragraph">
                  <wp:posOffset>701675</wp:posOffset>
                </wp:positionV>
                <wp:extent cx="2528570" cy="0"/>
                <wp:effectExtent l="12065" t="9525" r="1206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8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7394" id="AutoShape 2" o:spid="_x0000_s1026" type="#_x0000_t32" style="position:absolute;margin-left:-252.85pt;margin-top:55.25pt;width:19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" strokecolor="white [3212]"/>
            </w:pict>
          </mc:Fallback>
        </mc:AlternateContent>
      </w:r>
    </w:p>
    <w:p w14:paraId="1C837416" w14:textId="04346A4A" w:rsidR="002F524A" w:rsidRPr="002F524A" w:rsidRDefault="002F524A" w:rsidP="002F524A"/>
    <w:p w14:paraId="7A0934C6" w14:textId="0644990F" w:rsidR="002F524A" w:rsidRPr="002F524A" w:rsidRDefault="002F524A" w:rsidP="002F524A"/>
    <w:p w14:paraId="4E3A8664" w14:textId="2DC79498" w:rsidR="002F524A" w:rsidRPr="002F524A" w:rsidRDefault="002F524A" w:rsidP="002F524A"/>
    <w:p w14:paraId="36428AE9" w14:textId="42B3D33F" w:rsidR="002F524A" w:rsidRPr="002F524A" w:rsidRDefault="002F524A" w:rsidP="002F524A"/>
    <w:p w14:paraId="31D7EBA8" w14:textId="7B6442EA" w:rsidR="002F524A" w:rsidRPr="002F524A" w:rsidRDefault="002F524A" w:rsidP="002F524A"/>
    <w:p w14:paraId="43784BCC" w14:textId="704A7435" w:rsidR="002F524A" w:rsidRPr="002F524A" w:rsidRDefault="002F524A" w:rsidP="002F524A"/>
    <w:p w14:paraId="79009AB0" w14:textId="39810766" w:rsidR="002F524A" w:rsidRPr="002F524A" w:rsidRDefault="002F524A" w:rsidP="002F524A"/>
    <w:p w14:paraId="273B3A04" w14:textId="3B24F35D" w:rsidR="002F524A" w:rsidRPr="002F524A" w:rsidRDefault="003F4F23" w:rsidP="002F524A">
      <w:r>
        <w:rPr>
          <w:noProof/>
        </w:rPr>
        <w:drawing>
          <wp:anchor distT="0" distB="0" distL="114300" distR="114300" simplePos="0" relativeHeight="251685888" behindDoc="0" locked="0" layoutInCell="1" allowOverlap="1" wp14:anchorId="1D36A496" wp14:editId="72CEDCBD">
            <wp:simplePos x="0" y="0"/>
            <wp:positionH relativeFrom="column">
              <wp:posOffset>5227889</wp:posOffset>
            </wp:positionH>
            <wp:positionV relativeFrom="page">
              <wp:posOffset>4508173</wp:posOffset>
            </wp:positionV>
            <wp:extent cx="770890" cy="850265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49B6C4E" wp14:editId="5F4F6731">
            <wp:simplePos x="0" y="0"/>
            <wp:positionH relativeFrom="column">
              <wp:posOffset>4508823</wp:posOffset>
            </wp:positionH>
            <wp:positionV relativeFrom="page">
              <wp:posOffset>4324915</wp:posOffset>
            </wp:positionV>
            <wp:extent cx="737235" cy="1307465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2FF9B91" wp14:editId="733F889D">
            <wp:simplePos x="0" y="0"/>
            <wp:positionH relativeFrom="column">
              <wp:posOffset>2703195</wp:posOffset>
            </wp:positionH>
            <wp:positionV relativeFrom="page">
              <wp:posOffset>4511040</wp:posOffset>
            </wp:positionV>
            <wp:extent cx="942975" cy="93726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3FEE342" wp14:editId="2F5BE3D1">
            <wp:simplePos x="0" y="0"/>
            <wp:positionH relativeFrom="column">
              <wp:posOffset>1263650</wp:posOffset>
            </wp:positionH>
            <wp:positionV relativeFrom="page">
              <wp:posOffset>4330700</wp:posOffset>
            </wp:positionV>
            <wp:extent cx="518160" cy="1162685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A03595E" wp14:editId="06A97E38">
            <wp:simplePos x="0" y="0"/>
            <wp:positionH relativeFrom="column">
              <wp:posOffset>720090</wp:posOffset>
            </wp:positionH>
            <wp:positionV relativeFrom="page">
              <wp:posOffset>4512945</wp:posOffset>
            </wp:positionV>
            <wp:extent cx="514985" cy="813435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40F8BBC" wp14:editId="4527104F">
            <wp:simplePos x="0" y="0"/>
            <wp:positionH relativeFrom="column">
              <wp:posOffset>182245</wp:posOffset>
            </wp:positionH>
            <wp:positionV relativeFrom="page">
              <wp:posOffset>4332605</wp:posOffset>
            </wp:positionV>
            <wp:extent cx="520700" cy="1170305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293D688" wp14:editId="6A5B21A8">
            <wp:simplePos x="0" y="0"/>
            <wp:positionH relativeFrom="column">
              <wp:posOffset>1984375</wp:posOffset>
            </wp:positionH>
            <wp:positionV relativeFrom="page">
              <wp:posOffset>4691380</wp:posOffset>
            </wp:positionV>
            <wp:extent cx="802640" cy="62611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83256B3" wp14:editId="0E6F0DBD">
            <wp:simplePos x="0" y="0"/>
            <wp:positionH relativeFrom="column">
              <wp:posOffset>1261110</wp:posOffset>
            </wp:positionH>
            <wp:positionV relativeFrom="page">
              <wp:posOffset>5774055</wp:posOffset>
            </wp:positionV>
            <wp:extent cx="518160" cy="819785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FFFB565" wp14:editId="63CD4965">
            <wp:simplePos x="0" y="0"/>
            <wp:positionH relativeFrom="column">
              <wp:posOffset>718820</wp:posOffset>
            </wp:positionH>
            <wp:positionV relativeFrom="page">
              <wp:posOffset>5773420</wp:posOffset>
            </wp:positionV>
            <wp:extent cx="514985" cy="813435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C5FFA7F" wp14:editId="48F18346">
            <wp:simplePos x="0" y="0"/>
            <wp:positionH relativeFrom="column">
              <wp:posOffset>181610</wp:posOffset>
            </wp:positionH>
            <wp:positionV relativeFrom="page">
              <wp:posOffset>5771515</wp:posOffset>
            </wp:positionV>
            <wp:extent cx="520700" cy="819785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D6A78" w14:textId="6C4CB6ED" w:rsidR="002F524A" w:rsidRPr="002F524A" w:rsidRDefault="003F4F23" w:rsidP="002F524A">
      <w:r>
        <w:rPr>
          <w:noProof/>
        </w:rPr>
        <w:drawing>
          <wp:anchor distT="0" distB="0" distL="114300" distR="114300" simplePos="0" relativeHeight="251693056" behindDoc="0" locked="0" layoutInCell="1" allowOverlap="1" wp14:anchorId="3D1C5644" wp14:editId="7C20ACD4">
            <wp:simplePos x="0" y="0"/>
            <wp:positionH relativeFrom="column">
              <wp:posOffset>3605438</wp:posOffset>
            </wp:positionH>
            <wp:positionV relativeFrom="page">
              <wp:posOffset>4689376</wp:posOffset>
            </wp:positionV>
            <wp:extent cx="424815" cy="513080"/>
            <wp:effectExtent l="0" t="0" r="0" b="1270"/>
            <wp:wrapNone/>
            <wp:docPr id="34" name="Grafik 3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 descr="Ein Bild, das Text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A4E38" w14:textId="4CC6358F" w:rsidR="002F524A" w:rsidRPr="002F524A" w:rsidRDefault="003F4F23" w:rsidP="002F524A">
      <w:r>
        <w:rPr>
          <w:noProof/>
        </w:rPr>
        <w:drawing>
          <wp:anchor distT="0" distB="0" distL="114300" distR="114300" simplePos="0" relativeHeight="251681792" behindDoc="0" locked="0" layoutInCell="1" allowOverlap="1" wp14:anchorId="5347505C" wp14:editId="62AFD925">
            <wp:simplePos x="0" y="0"/>
            <wp:positionH relativeFrom="column">
              <wp:posOffset>1986823</wp:posOffset>
            </wp:positionH>
            <wp:positionV relativeFrom="page">
              <wp:posOffset>5053231</wp:posOffset>
            </wp:positionV>
            <wp:extent cx="802640" cy="626110"/>
            <wp:effectExtent l="0" t="0" r="0" b="0"/>
            <wp:wrapNone/>
            <wp:docPr id="23" name="Grafik 23" descr="Ein Bild, das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Licht enthält.&#10;&#10;Automatisch generierte Beschreibu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77EE8" w14:textId="4F3DEC7C" w:rsidR="002F524A" w:rsidRPr="002F524A" w:rsidRDefault="002F524A" w:rsidP="002F524A"/>
    <w:p w14:paraId="694C4579" w14:textId="2825F724" w:rsidR="002F524A" w:rsidRDefault="003F4F23" w:rsidP="002F524A">
      <w:r>
        <w:rPr>
          <w:noProof/>
        </w:rPr>
        <w:drawing>
          <wp:anchor distT="0" distB="0" distL="114300" distR="114300" simplePos="0" relativeHeight="251697152" behindDoc="0" locked="0" layoutInCell="1" allowOverlap="1" wp14:anchorId="63D8073C" wp14:editId="51D5200E">
            <wp:simplePos x="0" y="0"/>
            <wp:positionH relativeFrom="column">
              <wp:posOffset>4148598</wp:posOffset>
            </wp:positionH>
            <wp:positionV relativeFrom="page">
              <wp:posOffset>5587460</wp:posOffset>
            </wp:positionV>
            <wp:extent cx="561975" cy="705485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B22AAAC" wp14:editId="7593117D">
            <wp:simplePos x="0" y="0"/>
            <wp:positionH relativeFrom="column">
              <wp:posOffset>5226685</wp:posOffset>
            </wp:positionH>
            <wp:positionV relativeFrom="page">
              <wp:posOffset>5591810</wp:posOffset>
            </wp:positionV>
            <wp:extent cx="737235" cy="5969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72FD843" wp14:editId="7DC5EA0B">
            <wp:simplePos x="0" y="0"/>
            <wp:positionH relativeFrom="column">
              <wp:posOffset>4508188</wp:posOffset>
            </wp:positionH>
            <wp:positionV relativeFrom="page">
              <wp:posOffset>5591711</wp:posOffset>
            </wp:positionV>
            <wp:extent cx="725170" cy="584835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DABE930" wp14:editId="0AAA74F6">
            <wp:simplePos x="0" y="0"/>
            <wp:positionH relativeFrom="column">
              <wp:posOffset>2884805</wp:posOffset>
            </wp:positionH>
            <wp:positionV relativeFrom="page">
              <wp:posOffset>5589270</wp:posOffset>
            </wp:positionV>
            <wp:extent cx="556260" cy="556260"/>
            <wp:effectExtent l="0" t="0" r="0" b="0"/>
            <wp:wrapNone/>
            <wp:docPr id="37" name="Grafik 37" descr="Ein Bild, das Text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 descr="Ein Bild, das Text, Elektronik enthält.&#10;&#10;Automatisch generierte Beschreibu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3B1C4AB" wp14:editId="675D3087">
            <wp:simplePos x="0" y="0"/>
            <wp:positionH relativeFrom="column">
              <wp:posOffset>2167163</wp:posOffset>
            </wp:positionH>
            <wp:positionV relativeFrom="page">
              <wp:posOffset>5595521</wp:posOffset>
            </wp:positionV>
            <wp:extent cx="518160" cy="819785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21FD4" w14:textId="21E6A3C8" w:rsidR="00361B6D" w:rsidRPr="002F524A" w:rsidRDefault="003F4F23" w:rsidP="002F524A">
      <w:pPr>
        <w:tabs>
          <w:tab w:val="left" w:pos="19230"/>
        </w:tabs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8DD715E" wp14:editId="251D1761">
            <wp:simplePos x="0" y="0"/>
            <wp:positionH relativeFrom="column">
              <wp:posOffset>3609248</wp:posOffset>
            </wp:positionH>
            <wp:positionV relativeFrom="page">
              <wp:posOffset>5775226</wp:posOffset>
            </wp:positionV>
            <wp:extent cx="424815" cy="412750"/>
            <wp:effectExtent l="0" t="0" r="0" b="6350"/>
            <wp:wrapNone/>
            <wp:docPr id="35" name="Grafik 3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5" descr="Ein Bild, das Text enthält.&#10;&#10;Automatisch generierte Beschreibu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48BFB343" wp14:editId="1C79F07A">
            <wp:simplePos x="0" y="0"/>
            <wp:positionH relativeFrom="column">
              <wp:posOffset>180105</wp:posOffset>
            </wp:positionH>
            <wp:positionV relativeFrom="page">
              <wp:posOffset>7032530</wp:posOffset>
            </wp:positionV>
            <wp:extent cx="3241040" cy="2379980"/>
            <wp:effectExtent l="0" t="0" r="0" b="127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k 3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24A">
        <w:tab/>
      </w:r>
    </w:p>
    <w:sectPr w:rsidR="00361B6D" w:rsidRPr="002F524A" w:rsidSect="00BB174A">
      <w:headerReference w:type="default" r:id="rId27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1858" w14:textId="77777777" w:rsidR="00B9187C" w:rsidRDefault="00B9187C">
      <w:r>
        <w:separator/>
      </w:r>
    </w:p>
  </w:endnote>
  <w:endnote w:type="continuationSeparator" w:id="0">
    <w:p w14:paraId="5F4A5377" w14:textId="77777777" w:rsidR="00B9187C" w:rsidRDefault="00B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6527" w14:textId="77777777" w:rsidR="00B9187C" w:rsidRDefault="00B9187C">
      <w:r>
        <w:separator/>
      </w:r>
    </w:p>
  </w:footnote>
  <w:footnote w:type="continuationSeparator" w:id="0">
    <w:p w14:paraId="6F5745F8" w14:textId="77777777" w:rsidR="00B9187C" w:rsidRDefault="00B9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4647" w14:textId="77777777" w:rsidR="0066259F" w:rsidRPr="0066259F" w:rsidRDefault="0066259F" w:rsidP="0066259F">
    <w:pPr>
      <w:rPr>
        <w:rFonts w:ascii="Arial" w:hAnsi="Arial" w:cs="Arial"/>
      </w:rPr>
    </w:pPr>
  </w:p>
  <w:p w14:paraId="6737D4C7" w14:textId="77777777" w:rsidR="00361B6D" w:rsidRPr="0066259F" w:rsidRDefault="00EA7348" w:rsidP="0066259F">
    <w:pPr>
      <w:rPr>
        <w:rFonts w:ascii="Arial" w:hAnsi="Arial" w:cs="Arial"/>
      </w:rPr>
    </w:pPr>
    <w:proofErr w:type="gramStart"/>
    <w:r w:rsidRPr="0066259F">
      <w:rPr>
        <w:rFonts w:ascii="Arial" w:hAnsi="Arial" w:cs="Arial"/>
      </w:rPr>
      <w:t>Name:_</w:t>
    </w:r>
    <w:proofErr w:type="gramEnd"/>
    <w:r w:rsidRPr="0066259F">
      <w:rPr>
        <w:rFonts w:ascii="Arial" w:hAnsi="Arial" w:cs="Arial"/>
      </w:rPr>
      <w:t>______________________Klasse:________________Datum:____________________</w:t>
    </w:r>
  </w:p>
  <w:p w14:paraId="63EABEF7" w14:textId="193A6603" w:rsidR="00EA7348" w:rsidRDefault="003F4F23" w:rsidP="00C15D55">
    <w:pPr>
      <w:pStyle w:val="Textkrper"/>
      <w:pBdr>
        <w:bottom w:val="single" w:sz="6" w:space="1" w:color="auto"/>
      </w:pBdr>
      <w:spacing w:after="100" w:afterAutospacing="1"/>
      <w:jc w:val="center"/>
    </w:pPr>
    <w:r>
      <w:rPr>
        <w:rFonts w:ascii="Arial" w:hAnsi="Arial" w:cs="Arial"/>
        <w:sz w:val="36"/>
        <w:szCs w:val="36"/>
      </w:rPr>
      <w:t>Vom Schaltplan zur Platine</w:t>
    </w:r>
    <w:r w:rsidR="00C15D55">
      <w:rPr>
        <w:rFonts w:ascii="Arial" w:hAnsi="Arial" w:cs="Arial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F9"/>
    <w:rsid w:val="00031AEE"/>
    <w:rsid w:val="000603E8"/>
    <w:rsid w:val="000F2D0E"/>
    <w:rsid w:val="001A2FD6"/>
    <w:rsid w:val="001D6637"/>
    <w:rsid w:val="001E422A"/>
    <w:rsid w:val="001F2E11"/>
    <w:rsid w:val="002272CC"/>
    <w:rsid w:val="002F524A"/>
    <w:rsid w:val="0031364B"/>
    <w:rsid w:val="0032295F"/>
    <w:rsid w:val="00361B6D"/>
    <w:rsid w:val="00365B2F"/>
    <w:rsid w:val="00366BA2"/>
    <w:rsid w:val="003C7AF2"/>
    <w:rsid w:val="003F4F23"/>
    <w:rsid w:val="004319BC"/>
    <w:rsid w:val="00434153"/>
    <w:rsid w:val="00462ABE"/>
    <w:rsid w:val="00532CCE"/>
    <w:rsid w:val="00552511"/>
    <w:rsid w:val="00560DB7"/>
    <w:rsid w:val="00566873"/>
    <w:rsid w:val="005838E7"/>
    <w:rsid w:val="005A7CED"/>
    <w:rsid w:val="005F51F4"/>
    <w:rsid w:val="00631F55"/>
    <w:rsid w:val="00643C74"/>
    <w:rsid w:val="00646CAD"/>
    <w:rsid w:val="0066259F"/>
    <w:rsid w:val="00672395"/>
    <w:rsid w:val="00680782"/>
    <w:rsid w:val="006A6C17"/>
    <w:rsid w:val="007650B2"/>
    <w:rsid w:val="007E3D9D"/>
    <w:rsid w:val="008169AF"/>
    <w:rsid w:val="008370CA"/>
    <w:rsid w:val="0094654F"/>
    <w:rsid w:val="00963262"/>
    <w:rsid w:val="00986FF9"/>
    <w:rsid w:val="009A57E8"/>
    <w:rsid w:val="00A05956"/>
    <w:rsid w:val="00A363D3"/>
    <w:rsid w:val="00AA1A5A"/>
    <w:rsid w:val="00B21F09"/>
    <w:rsid w:val="00B9187C"/>
    <w:rsid w:val="00BB174A"/>
    <w:rsid w:val="00BB26D2"/>
    <w:rsid w:val="00BE7355"/>
    <w:rsid w:val="00BE7D3C"/>
    <w:rsid w:val="00C10DBA"/>
    <w:rsid w:val="00C15D55"/>
    <w:rsid w:val="00C95A8C"/>
    <w:rsid w:val="00CD3C00"/>
    <w:rsid w:val="00D35A5D"/>
    <w:rsid w:val="00D55D74"/>
    <w:rsid w:val="00D72BA9"/>
    <w:rsid w:val="00E744B6"/>
    <w:rsid w:val="00E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7711F"/>
  <w15:docId w15:val="{CE3701D8-CCD7-475C-B5B3-109D0844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0DB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er\Documents\Benutzerdefinierte%20Office-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Arbeitsblatt.dotx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Volker Torgau</cp:lastModifiedBy>
  <cp:revision>1</cp:revision>
  <cp:lastPrinted>2017-08-20T14:54:00Z</cp:lastPrinted>
  <dcterms:created xsi:type="dcterms:W3CDTF">2022-01-21T06:47:00Z</dcterms:created>
  <dcterms:modified xsi:type="dcterms:W3CDTF">2022-01-21T07:02:00Z</dcterms:modified>
</cp:coreProperties>
</file>