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6D" w:rsidRPr="00BE732E" w:rsidRDefault="006C6680" w:rsidP="006C6680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BE732E">
        <w:rPr>
          <w:sz w:val="24"/>
          <w:szCs w:val="24"/>
        </w:rPr>
        <w:t>Es soll ein Kasten aus 10 mm dicken Kiefernholzleisten gefertigt werden. Für den Boden ist 5 mm dickes Pappelsperrholz verfügbar.</w:t>
      </w:r>
    </w:p>
    <w:p w:rsidR="006C6680" w:rsidRPr="00BE732E" w:rsidRDefault="006C6680" w:rsidP="006C6680">
      <w:pPr>
        <w:spacing w:line="360" w:lineRule="auto"/>
        <w:rPr>
          <w:sz w:val="24"/>
          <w:szCs w:val="24"/>
        </w:rPr>
      </w:pPr>
    </w:p>
    <w:p w:rsidR="006C6680" w:rsidRPr="00BE732E" w:rsidRDefault="006C6680" w:rsidP="006C6680">
      <w:pPr>
        <w:spacing w:line="360" w:lineRule="auto"/>
        <w:rPr>
          <w:sz w:val="24"/>
          <w:szCs w:val="24"/>
        </w:rPr>
      </w:pPr>
      <w:r w:rsidRPr="00BE732E">
        <w:rPr>
          <w:sz w:val="24"/>
          <w:szCs w:val="24"/>
        </w:rPr>
        <w:t>Helft uns eine Stückliste für die Fertigung zu erstellen!</w:t>
      </w: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118266</wp:posOffset>
            </wp:positionH>
            <wp:positionV relativeFrom="paragraph">
              <wp:posOffset>157224</wp:posOffset>
            </wp:positionV>
            <wp:extent cx="5476653" cy="2394060"/>
            <wp:effectExtent l="0" t="0" r="0" b="0"/>
            <wp:wrapTight wrapText="bothSides">
              <wp:wrapPolygon edited="0">
                <wp:start x="0" y="0"/>
                <wp:lineTo x="0" y="21485"/>
                <wp:lineTo x="21490" y="21485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t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653" cy="239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p w:rsidR="006C6680" w:rsidRPr="006C6680" w:rsidRDefault="006C6680" w:rsidP="006C6680">
      <w:pPr>
        <w:spacing w:line="360" w:lineRule="auto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851"/>
        <w:gridCol w:w="2977"/>
        <w:gridCol w:w="1275"/>
        <w:gridCol w:w="3544"/>
      </w:tblGrid>
      <w:tr w:rsidR="006C6680" w:rsidRPr="00BE732E" w:rsidTr="00BE732E">
        <w:trPr>
          <w:trHeight w:hRule="exact" w:val="454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80" w:rsidRPr="00BE732E" w:rsidRDefault="006C6680" w:rsidP="00BE732E">
            <w:pPr>
              <w:jc w:val="center"/>
              <w:rPr>
                <w:sz w:val="24"/>
                <w:szCs w:val="24"/>
              </w:rPr>
            </w:pPr>
            <w:r w:rsidRPr="00BE732E">
              <w:rPr>
                <w:sz w:val="24"/>
                <w:szCs w:val="24"/>
              </w:rPr>
              <w:t>Teil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6680" w:rsidRPr="00BE732E" w:rsidRDefault="006C6680" w:rsidP="00BE732E">
            <w:pPr>
              <w:jc w:val="center"/>
              <w:rPr>
                <w:sz w:val="24"/>
                <w:szCs w:val="24"/>
              </w:rPr>
            </w:pPr>
            <w:r w:rsidRPr="00BE732E">
              <w:rPr>
                <w:sz w:val="24"/>
                <w:szCs w:val="24"/>
              </w:rPr>
              <w:t>Stück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6680" w:rsidRPr="00BE732E" w:rsidRDefault="006C6680" w:rsidP="00BE732E">
            <w:pPr>
              <w:jc w:val="center"/>
              <w:rPr>
                <w:sz w:val="24"/>
                <w:szCs w:val="24"/>
              </w:rPr>
            </w:pPr>
            <w:r w:rsidRPr="00BE732E">
              <w:rPr>
                <w:sz w:val="24"/>
                <w:szCs w:val="24"/>
              </w:rPr>
              <w:t>Benennung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6680" w:rsidRPr="00BE732E" w:rsidRDefault="006C6680" w:rsidP="00BE732E">
            <w:pPr>
              <w:jc w:val="center"/>
              <w:rPr>
                <w:sz w:val="24"/>
                <w:szCs w:val="24"/>
              </w:rPr>
            </w:pPr>
            <w:r w:rsidRPr="00BE732E">
              <w:rPr>
                <w:sz w:val="24"/>
                <w:szCs w:val="24"/>
              </w:rPr>
              <w:t>Werkstoff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80" w:rsidRPr="00BE732E" w:rsidRDefault="006C6680" w:rsidP="00BE732E">
            <w:pPr>
              <w:jc w:val="center"/>
              <w:rPr>
                <w:sz w:val="24"/>
                <w:szCs w:val="24"/>
              </w:rPr>
            </w:pPr>
            <w:r w:rsidRPr="00BE732E">
              <w:rPr>
                <w:sz w:val="24"/>
                <w:szCs w:val="24"/>
              </w:rPr>
              <w:t>Maße</w:t>
            </w: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  <w:tr w:rsidR="006C6680" w:rsidTr="00BE732E">
        <w:trPr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6C6680" w:rsidRPr="006C6680" w:rsidRDefault="006C6680" w:rsidP="006C6680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6C6680" w:rsidRDefault="006C6680" w:rsidP="006C6680">
            <w:pPr>
              <w:spacing w:line="360" w:lineRule="auto"/>
            </w:pPr>
          </w:p>
        </w:tc>
      </w:tr>
    </w:tbl>
    <w:p w:rsidR="006C6680" w:rsidRPr="006C6680" w:rsidRDefault="006C6680" w:rsidP="006C6680">
      <w:pPr>
        <w:spacing w:line="360" w:lineRule="auto"/>
      </w:pPr>
    </w:p>
    <w:sectPr w:rsidR="006C6680" w:rsidRPr="006C6680" w:rsidSect="00BE732E">
      <w:headerReference w:type="default" r:id="rId8"/>
      <w:pgSz w:w="11906" w:h="16838" w:code="9"/>
      <w:pgMar w:top="851" w:right="851" w:bottom="851" w:left="1134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FE" w:rsidRDefault="007C7AFE">
      <w:r>
        <w:separator/>
      </w:r>
    </w:p>
  </w:endnote>
  <w:endnote w:type="continuationSeparator" w:id="0">
    <w:p w:rsidR="007C7AFE" w:rsidRDefault="007C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FE" w:rsidRDefault="007C7AFE">
      <w:r>
        <w:separator/>
      </w:r>
    </w:p>
  </w:footnote>
  <w:footnote w:type="continuationSeparator" w:id="0">
    <w:p w:rsidR="007C7AFE" w:rsidRDefault="007C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48" w:rsidRDefault="00EA7348" w:rsidP="00EA7348">
    <w:pPr>
      <w:jc w:val="right"/>
    </w:pPr>
  </w:p>
  <w:p w:rsidR="00361B6D" w:rsidRDefault="00EA7348" w:rsidP="00EA7348">
    <w:pPr>
      <w:jc w:val="right"/>
    </w:pPr>
    <w:r>
      <w:t>Name:_______________________</w:t>
    </w:r>
    <w:r w:rsidR="006C6680">
      <w:t>Team</w:t>
    </w:r>
    <w:r>
      <w:t>:________________Datum:____________________</w:t>
    </w:r>
  </w:p>
  <w:p w:rsidR="00361B6D" w:rsidRDefault="00361B6D" w:rsidP="00EA7348">
    <w:pPr>
      <w:jc w:val="right"/>
    </w:pPr>
  </w:p>
  <w:p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  <w:r w:rsidR="00EA7348">
      <w:tab/>
    </w:r>
  </w:p>
  <w:p w:rsidR="00EA7348" w:rsidRDefault="006C6680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Bauplan Kasten</w:t>
    </w:r>
  </w:p>
  <w:p w:rsidR="00361B6D" w:rsidRPr="00361B6D" w:rsidRDefault="00361B6D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EA7348" w:rsidRDefault="00EA73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80"/>
    <w:rsid w:val="00031AEE"/>
    <w:rsid w:val="000603E8"/>
    <w:rsid w:val="000F2D0E"/>
    <w:rsid w:val="001A2FD6"/>
    <w:rsid w:val="001D6637"/>
    <w:rsid w:val="001E422A"/>
    <w:rsid w:val="002272CC"/>
    <w:rsid w:val="0032295F"/>
    <w:rsid w:val="00361B6D"/>
    <w:rsid w:val="00366BA2"/>
    <w:rsid w:val="003C7AF2"/>
    <w:rsid w:val="00434153"/>
    <w:rsid w:val="00462ABE"/>
    <w:rsid w:val="00532CCE"/>
    <w:rsid w:val="00552511"/>
    <w:rsid w:val="00566873"/>
    <w:rsid w:val="005838E7"/>
    <w:rsid w:val="005A7CED"/>
    <w:rsid w:val="00643C74"/>
    <w:rsid w:val="00646CAD"/>
    <w:rsid w:val="006A6C17"/>
    <w:rsid w:val="006C6680"/>
    <w:rsid w:val="007650B2"/>
    <w:rsid w:val="007C7AFE"/>
    <w:rsid w:val="007E3D9D"/>
    <w:rsid w:val="008169AF"/>
    <w:rsid w:val="0094654F"/>
    <w:rsid w:val="00963262"/>
    <w:rsid w:val="009A57E8"/>
    <w:rsid w:val="00A05956"/>
    <w:rsid w:val="00A363D3"/>
    <w:rsid w:val="00AA1A5A"/>
    <w:rsid w:val="00B21F09"/>
    <w:rsid w:val="00BB174A"/>
    <w:rsid w:val="00BB26D2"/>
    <w:rsid w:val="00BE732E"/>
    <w:rsid w:val="00BE7355"/>
    <w:rsid w:val="00C10DBA"/>
    <w:rsid w:val="00C95A8C"/>
    <w:rsid w:val="00CD3C00"/>
    <w:rsid w:val="00D35A5D"/>
    <w:rsid w:val="00E744B6"/>
    <w:rsid w:val="00E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2D051-D9BC-478E-BAB4-3C97E183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Volker Torgau</cp:lastModifiedBy>
  <cp:revision>1</cp:revision>
  <cp:lastPrinted>2017-06-30T17:48:00Z</cp:lastPrinted>
  <dcterms:created xsi:type="dcterms:W3CDTF">2017-06-30T17:39:00Z</dcterms:created>
  <dcterms:modified xsi:type="dcterms:W3CDTF">2017-06-30T17:54:00Z</dcterms:modified>
</cp:coreProperties>
</file>