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A" w:rsidRDefault="00C8652A" w:rsidP="00C8652A">
      <w:pPr>
        <w:jc w:val="center"/>
        <w:rPr>
          <w:sz w:val="32"/>
          <w:szCs w:val="32"/>
        </w:rPr>
      </w:pPr>
    </w:p>
    <w:p w:rsidR="005F379D" w:rsidRDefault="00C8652A" w:rsidP="00C8652A">
      <w:pPr>
        <w:jc w:val="center"/>
        <w:rPr>
          <w:sz w:val="32"/>
          <w:szCs w:val="32"/>
        </w:rPr>
      </w:pPr>
      <w:r>
        <w:rPr>
          <w:sz w:val="32"/>
          <w:szCs w:val="32"/>
        </w:rPr>
        <w:t>Klassenarbeit Werken 6</w:t>
      </w:r>
    </w:p>
    <w:p w:rsidR="00C8652A" w:rsidRDefault="00C8652A" w:rsidP="00C8652A">
      <w:pPr>
        <w:jc w:val="center"/>
        <w:rPr>
          <w:sz w:val="32"/>
          <w:szCs w:val="32"/>
        </w:rPr>
      </w:pPr>
    </w:p>
    <w:p w:rsidR="00C8652A" w:rsidRDefault="00C8652A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Nenne je 2 Beispiele für Werkstoffe aus der Werkstoffgruppe Holz, Metall und Kunststoff.</w:t>
      </w:r>
    </w:p>
    <w:p w:rsidR="00C8652A" w:rsidRDefault="00C8652A" w:rsidP="00C8652A">
      <w:pPr>
        <w:rPr>
          <w:sz w:val="24"/>
          <w:szCs w:val="24"/>
        </w:rPr>
      </w:pPr>
    </w:p>
    <w:p w:rsidR="00C8652A" w:rsidRDefault="00C8652A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Beschreibe die besonderen Gebrauchseigenschaften für Kunststoffe!</w:t>
      </w:r>
    </w:p>
    <w:p w:rsidR="00C8652A" w:rsidRDefault="00C8652A" w:rsidP="00C8652A">
      <w:pPr>
        <w:rPr>
          <w:sz w:val="24"/>
          <w:szCs w:val="24"/>
        </w:rPr>
      </w:pPr>
    </w:p>
    <w:p w:rsidR="00C8652A" w:rsidRDefault="00C8652A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Nenne </w:t>
      </w:r>
      <w:r w:rsidR="007B4FF6">
        <w:rPr>
          <w:sz w:val="24"/>
          <w:szCs w:val="24"/>
        </w:rPr>
        <w:t>zwei</w:t>
      </w:r>
      <w:r>
        <w:rPr>
          <w:sz w:val="24"/>
          <w:szCs w:val="24"/>
        </w:rPr>
        <w:t xml:space="preserve"> spanende und ein nichtspanendes Trennverfahren für Kunststoff!</w:t>
      </w:r>
    </w:p>
    <w:p w:rsidR="00C8652A" w:rsidRDefault="00C8652A" w:rsidP="00C8652A">
      <w:pPr>
        <w:rPr>
          <w:sz w:val="24"/>
          <w:szCs w:val="24"/>
        </w:rPr>
      </w:pPr>
    </w:p>
    <w:p w:rsidR="00C8652A" w:rsidRDefault="00C8652A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Erkläre zwei Umformverfahren für </w:t>
      </w:r>
      <w:r w:rsidR="007B4FF6">
        <w:rPr>
          <w:sz w:val="24"/>
          <w:szCs w:val="24"/>
        </w:rPr>
        <w:t>Thermoplast</w:t>
      </w:r>
      <w:r>
        <w:rPr>
          <w:sz w:val="24"/>
          <w:szCs w:val="24"/>
        </w:rPr>
        <w:t>!</w:t>
      </w:r>
    </w:p>
    <w:p w:rsidR="00C8652A" w:rsidRDefault="00C8652A" w:rsidP="00C8652A">
      <w:pPr>
        <w:rPr>
          <w:sz w:val="24"/>
          <w:szCs w:val="24"/>
        </w:rPr>
      </w:pPr>
    </w:p>
    <w:p w:rsidR="00C8652A" w:rsidRDefault="008341F1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423545</wp:posOffset>
            </wp:positionV>
            <wp:extent cx="2493645" cy="2473325"/>
            <wp:effectExtent l="19050" t="0" r="1905" b="0"/>
            <wp:wrapNone/>
            <wp:docPr id="252" name="Bild 252" descr="serviettenh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serviettenhal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52A">
        <w:rPr>
          <w:sz w:val="24"/>
          <w:szCs w:val="24"/>
        </w:rPr>
        <w:t xml:space="preserve">Fertige eine Stückliste für den Serviettenhalter </w:t>
      </w:r>
      <w:r>
        <w:rPr>
          <w:sz w:val="24"/>
          <w:szCs w:val="24"/>
        </w:rPr>
        <w:t xml:space="preserve">an. Er besteht </w:t>
      </w:r>
      <w:r w:rsidR="00C8652A">
        <w:rPr>
          <w:sz w:val="24"/>
          <w:szCs w:val="24"/>
        </w:rPr>
        <w:t>aus Holz und Kunststoff</w:t>
      </w:r>
      <w:r w:rsidR="007B4FF6">
        <w:rPr>
          <w:sz w:val="24"/>
          <w:szCs w:val="24"/>
        </w:rPr>
        <w:t xml:space="preserve"> (2 dick) </w:t>
      </w:r>
      <w:r w:rsidR="00C8652A">
        <w:rPr>
          <w:sz w:val="24"/>
          <w:szCs w:val="24"/>
        </w:rPr>
        <w:t xml:space="preserve">. </w:t>
      </w:r>
      <w:r w:rsidR="007B4FF6">
        <w:rPr>
          <w:sz w:val="24"/>
          <w:szCs w:val="24"/>
        </w:rPr>
        <w:t xml:space="preserve">Beide Werkstoffe sind mit 2 Holzschrauben verbunden. </w:t>
      </w:r>
      <w:r w:rsidR="00C8652A">
        <w:rPr>
          <w:sz w:val="24"/>
          <w:szCs w:val="24"/>
        </w:rPr>
        <w:t>Entnimm die Maße der Skizze!</w:t>
      </w: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7B4FF6" w:rsidP="007B4FF6">
      <w:pPr>
        <w:rPr>
          <w:sz w:val="24"/>
          <w:szCs w:val="24"/>
        </w:rPr>
      </w:pPr>
    </w:p>
    <w:p w:rsidR="007B4FF6" w:rsidRDefault="00C8652A" w:rsidP="007B4FF6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Erstelle einen Arbeitsablaufplan für die Fertigung des </w:t>
      </w:r>
      <w:r w:rsidR="007B4FF6">
        <w:rPr>
          <w:sz w:val="24"/>
          <w:szCs w:val="24"/>
        </w:rPr>
        <w:t>Serviettenhalters</w:t>
      </w:r>
      <w:r>
        <w:rPr>
          <w:sz w:val="24"/>
          <w:szCs w:val="24"/>
        </w:rPr>
        <w:t>!</w:t>
      </w:r>
      <w:r w:rsidR="007B4FF6" w:rsidRPr="007B4FF6">
        <w:rPr>
          <w:sz w:val="24"/>
          <w:szCs w:val="24"/>
        </w:rPr>
        <w:t xml:space="preserve"> </w:t>
      </w:r>
    </w:p>
    <w:p w:rsidR="007B4FF6" w:rsidRDefault="007B4FF6" w:rsidP="007B4FF6">
      <w:pPr>
        <w:rPr>
          <w:sz w:val="24"/>
          <w:szCs w:val="24"/>
        </w:rPr>
      </w:pPr>
    </w:p>
    <w:p w:rsidR="00C8652A" w:rsidRDefault="007B4FF6" w:rsidP="00C8652A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Bemaße den Teigschaber mit selbstgewählten Maßen!</w:t>
      </w:r>
    </w:p>
    <w:p w:rsidR="008341F1" w:rsidRPr="00C8652A" w:rsidRDefault="008341F1" w:rsidP="008341F1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390525</wp:posOffset>
            </wp:positionV>
            <wp:extent cx="2188210" cy="1757680"/>
            <wp:effectExtent l="19050" t="0" r="2540" b="0"/>
            <wp:wrapNone/>
            <wp:docPr id="253" name="Bild 253" descr="\\Pitch\qmultimedia\Fotos\Grafiken\Fertigung\teigscha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\\Pitch\qmultimedia\Fotos\Grafiken\Fertigung\teigschab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41F1" w:rsidRPr="00C8652A" w:rsidSect="00EA7348">
      <w:headerReference w:type="default" r:id="rId9"/>
      <w:pgSz w:w="11906" w:h="16838" w:code="9"/>
      <w:pgMar w:top="1134" w:right="1134" w:bottom="1134" w:left="1418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23" w:rsidRDefault="003C0F23">
      <w:r>
        <w:separator/>
      </w:r>
    </w:p>
  </w:endnote>
  <w:endnote w:type="continuationSeparator" w:id="0">
    <w:p w:rsidR="003C0F23" w:rsidRDefault="003C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23" w:rsidRDefault="003C0F23">
      <w:r>
        <w:separator/>
      </w:r>
    </w:p>
  </w:footnote>
  <w:footnote w:type="continuationSeparator" w:id="0">
    <w:p w:rsidR="003C0F23" w:rsidRDefault="003C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C" w:rsidRDefault="00EC0452" w:rsidP="00EA7348">
    <w:pPr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86.45pt;margin-top:3.75pt;width:129.95pt;height:25.5pt;z-index:251659264" stroked="f">
          <v:textbox inset="0,2mm,0,0">
            <w:txbxContent>
              <w:p w:rsidR="00426D79" w:rsidRDefault="00426D79" w:rsidP="009732A9">
                <w:pPr>
                  <w:tabs>
                    <w:tab w:val="left" w:pos="851"/>
                    <w:tab w:val="right" w:leader="dot" w:pos="2552"/>
                  </w:tabs>
                </w:pPr>
                <w:r>
                  <w:t>Name:</w:t>
                </w:r>
                <w:r w:rsidR="009732A9">
                  <w:tab/>
                </w:r>
                <w:r w:rsidR="009732A9">
                  <w:tab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11.3pt;margin-top:9.4pt;width:163.85pt;height:39.55pt;z-index:251654144" filled="f" stroked="f">
          <v:textbox inset="0,0,0,0">
            <w:txbxContent>
              <w:tbl>
                <w:tblPr>
                  <w:tblOverlap w:val="never"/>
                  <w:tblW w:w="339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774"/>
                  <w:gridCol w:w="335"/>
                  <w:gridCol w:w="335"/>
                  <w:gridCol w:w="335"/>
                  <w:gridCol w:w="335"/>
                  <w:gridCol w:w="335"/>
                  <w:gridCol w:w="335"/>
                  <w:gridCol w:w="615"/>
                </w:tblGrid>
                <w:tr w:rsidR="004F74A9" w:rsidRPr="003932D1" w:rsidTr="003932D1">
                  <w:trPr>
                    <w:trHeight w:val="312"/>
                  </w:trPr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Note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1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2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4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5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6</w:t>
                      </w:r>
                    </w:p>
                  </w:tc>
                  <w:tc>
                    <w:tcPr>
                      <w:tcW w:w="615" w:type="dxa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ø</w:t>
                      </w:r>
                    </w:p>
                  </w:tc>
                </w:tr>
                <w:tr w:rsidR="004F74A9" w:rsidRPr="003932D1" w:rsidTr="003932D1">
                  <w:trPr>
                    <w:trHeight w:val="338"/>
                  </w:trPr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Anzahl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615" w:type="dxa"/>
                    </w:tcPr>
                    <w:p w:rsidR="004F74A9" w:rsidRPr="003932D1" w:rsidRDefault="004F74A9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4F74A9" w:rsidRDefault="004F74A9"/>
              <w:p w:rsidR="001529F7" w:rsidRDefault="001529F7"/>
            </w:txbxContent>
          </v:textbox>
        </v:shape>
      </w:pict>
    </w:r>
    <w:r w:rsidR="00426D79">
      <w:rPr>
        <w:noProof/>
        <w:sz w:val="28"/>
        <w:szCs w:val="28"/>
      </w:rPr>
      <w:pict>
        <v:shape id="_x0000_s2054" type="#_x0000_t202" style="position:absolute;left:0;text-align:left;margin-left:327.7pt;margin-top:3.75pt;width:129.95pt;height:25.5pt;z-index:251657216" filled="f" stroked="f">
          <v:textbox inset="0,2mm,0,0">
            <w:txbxContent>
              <w:p w:rsidR="00AC79DF" w:rsidRDefault="00D74ABB" w:rsidP="009732A9">
                <w:pPr>
                  <w:tabs>
                    <w:tab w:val="left" w:pos="851"/>
                    <w:tab w:val="right" w:leader="dot" w:pos="2552"/>
                  </w:tabs>
                </w:pPr>
                <w:r>
                  <w:t>Punkte:</w:t>
                </w:r>
                <w:r w:rsidR="00AC79DF">
                  <w:tab/>
                </w:r>
                <w:r w:rsidR="00AC79DF">
                  <w:tab/>
                </w:r>
              </w:p>
            </w:txbxContent>
          </v:textbox>
        </v:shape>
      </w:pict>
    </w:r>
  </w:p>
  <w:p w:rsidR="0016070C" w:rsidRPr="0016070C" w:rsidRDefault="0016070C" w:rsidP="0016070C">
    <w:pPr>
      <w:tabs>
        <w:tab w:val="right" w:pos="1134"/>
      </w:tabs>
    </w:pPr>
  </w:p>
  <w:p w:rsidR="004617C1" w:rsidRPr="004617C1" w:rsidRDefault="00EC0452" w:rsidP="00EA7348">
    <w:pPr>
      <w:jc w:val="center"/>
      <w:rPr>
        <w:sz w:val="20"/>
      </w:rPr>
    </w:pPr>
    <w:r>
      <w:rPr>
        <w:noProof/>
        <w:sz w:val="28"/>
        <w:szCs w:val="28"/>
      </w:rPr>
      <w:pict>
        <v:shape id="_x0000_s2057" type="#_x0000_t202" style="position:absolute;left:0;text-align:left;margin-left:186.45pt;margin-top:6.7pt;width:129.95pt;height:25.5pt;z-index:251660288" stroked="f">
          <v:textbox inset="0,2mm,0,0">
            <w:txbxContent>
              <w:p w:rsidR="00426D79" w:rsidRDefault="00426D79" w:rsidP="009732A9">
                <w:pPr>
                  <w:tabs>
                    <w:tab w:val="left" w:pos="851"/>
                    <w:tab w:val="right" w:leader="dot" w:pos="2552"/>
                  </w:tabs>
                </w:pPr>
                <w:r>
                  <w:t>Klasse:</w:t>
                </w:r>
                <w:r>
                  <w:tab/>
                </w:r>
                <w:r>
                  <w:tab/>
                </w:r>
              </w:p>
            </w:txbxContent>
          </v:textbox>
        </v:shape>
      </w:pict>
    </w:r>
    <w:r w:rsidR="00426D79">
      <w:rPr>
        <w:noProof/>
        <w:sz w:val="28"/>
        <w:szCs w:val="28"/>
      </w:rPr>
      <w:pict>
        <v:shape id="_x0000_s2055" type="#_x0000_t202" style="position:absolute;left:0;text-align:left;margin-left:327.7pt;margin-top:6.7pt;width:129.95pt;height:25.5pt;z-index:251658240" filled="f" stroked="f">
          <v:textbox inset="0,2mm,0,0">
            <w:txbxContent>
              <w:p w:rsidR="00AC79DF" w:rsidRPr="00D74ABB" w:rsidRDefault="00D74ABB" w:rsidP="009732A9">
                <w:pPr>
                  <w:tabs>
                    <w:tab w:val="left" w:pos="851"/>
                    <w:tab w:val="right" w:leader="dot" w:pos="2552"/>
                  </w:tabs>
                </w:pPr>
                <w:r>
                  <w:t>Note:</w:t>
                </w:r>
                <w:r>
                  <w:tab/>
                </w:r>
                <w:r w:rsidR="00EC0452">
                  <w:tab/>
                </w:r>
              </w:p>
            </w:txbxContent>
          </v:textbox>
        </v:shape>
      </w:pict>
    </w:r>
  </w:p>
  <w:p w:rsidR="004617C1" w:rsidRPr="00EA7348" w:rsidRDefault="00EC0452" w:rsidP="004617C1">
    <w:pPr>
      <w:rPr>
        <w:sz w:val="28"/>
        <w:szCs w:val="28"/>
      </w:rPr>
    </w:pPr>
    <w:r>
      <w:rPr>
        <w:noProof/>
        <w:sz w:val="28"/>
        <w:szCs w:val="28"/>
      </w:rPr>
      <w:pict>
        <v:shape id="_x0000_s2052" type="#_x0000_t202" style="position:absolute;margin-left:11.3pt;margin-top:12.15pt;width:163.85pt;height:39.55pt;z-index:251655168" filled="f" stroked="f">
          <v:textbox inset="0,0,0,0">
            <w:txbxContent>
              <w:tbl>
                <w:tblPr>
                  <w:tblOverlap w:val="never"/>
                  <w:tblW w:w="340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1253"/>
                  <w:gridCol w:w="358"/>
                  <w:gridCol w:w="358"/>
                  <w:gridCol w:w="359"/>
                  <w:gridCol w:w="358"/>
                  <w:gridCol w:w="358"/>
                  <w:gridCol w:w="359"/>
                </w:tblGrid>
                <w:tr w:rsidR="00AC79DF" w:rsidRPr="003932D1" w:rsidTr="003932D1">
                  <w:trPr>
                    <w:trHeight w:val="315"/>
                  </w:trPr>
                  <w:tc>
                    <w:tcPr>
                      <w:tcW w:w="1253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Note</w:t>
                      </w: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1</w:t>
                      </w: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2</w:t>
                      </w:r>
                    </w:p>
                  </w:tc>
                  <w:tc>
                    <w:tcPr>
                      <w:tcW w:w="359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3</w:t>
                      </w: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4</w:t>
                      </w: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5</w:t>
                      </w:r>
                    </w:p>
                  </w:tc>
                  <w:tc>
                    <w:tcPr>
                      <w:tcW w:w="359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6</w:t>
                      </w:r>
                    </w:p>
                  </w:tc>
                </w:tr>
                <w:tr w:rsidR="00AC79DF" w:rsidRPr="003932D1" w:rsidTr="003932D1">
                  <w:trPr>
                    <w:trHeight w:val="341"/>
                  </w:trPr>
                  <w:tc>
                    <w:tcPr>
                      <w:tcW w:w="1253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rPr>
                          <w:sz w:val="16"/>
                          <w:szCs w:val="16"/>
                        </w:rPr>
                      </w:pPr>
                      <w:r w:rsidRPr="003932D1">
                        <w:rPr>
                          <w:sz w:val="16"/>
                          <w:szCs w:val="16"/>
                        </w:rPr>
                        <w:t>ab Punkte</w:t>
                      </w: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9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8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59" w:type="dxa"/>
                      <w:vAlign w:val="center"/>
                    </w:tcPr>
                    <w:p w:rsidR="00AC79DF" w:rsidRPr="003932D1" w:rsidRDefault="00AC79DF" w:rsidP="003932D1">
                      <w:pPr>
                        <w:suppressOverlap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AC79DF" w:rsidRDefault="00AC79DF"/>
            </w:txbxContent>
          </v:textbox>
        </v:shape>
      </w:pict>
    </w:r>
    <w:r w:rsidR="004617C1">
      <w:rPr>
        <w:sz w:val="28"/>
        <w:szCs w:val="28"/>
      </w:rPr>
      <w:t xml:space="preserve"> </w:t>
    </w:r>
    <w:r w:rsidR="004617C1">
      <w:rPr>
        <w:sz w:val="28"/>
        <w:szCs w:val="28"/>
      </w:rPr>
      <w:tab/>
    </w:r>
    <w:r w:rsidR="004617C1">
      <w:rPr>
        <w:sz w:val="28"/>
        <w:szCs w:val="28"/>
      </w:rPr>
      <w:tab/>
    </w:r>
    <w:r w:rsidR="004617C1">
      <w:rPr>
        <w:sz w:val="28"/>
        <w:szCs w:val="28"/>
      </w:rPr>
      <w:tab/>
    </w:r>
    <w:r w:rsidR="004617C1">
      <w:rPr>
        <w:sz w:val="28"/>
        <w:szCs w:val="28"/>
      </w:rPr>
      <w:tab/>
    </w:r>
    <w:r w:rsidR="004617C1">
      <w:rPr>
        <w:sz w:val="28"/>
        <w:szCs w:val="28"/>
      </w:rPr>
      <w:tab/>
    </w:r>
  </w:p>
  <w:p w:rsidR="004617C1" w:rsidRPr="001529F7" w:rsidRDefault="00EC0452" w:rsidP="001529F7">
    <w:pPr>
      <w:tabs>
        <w:tab w:val="left" w:pos="3690"/>
      </w:tabs>
      <w:rPr>
        <w:sz w:val="36"/>
        <w:szCs w:val="36"/>
      </w:rPr>
    </w:pPr>
    <w:r>
      <w:rPr>
        <w:noProof/>
      </w:rPr>
      <w:pict>
        <v:shape id="_x0000_s2053" type="#_x0000_t202" style="position:absolute;margin-left:186.45pt;margin-top:7.35pt;width:129.95pt;height:25.5pt;z-index:251656192" filled="f" stroked="f">
          <v:textbox inset="0,2mm,0,0">
            <w:txbxContent>
              <w:p w:rsidR="00AC79DF" w:rsidRDefault="00D74ABB" w:rsidP="009732A9">
                <w:pPr>
                  <w:tabs>
                    <w:tab w:val="left" w:pos="851"/>
                    <w:tab w:val="right" w:leader="dot" w:pos="2552"/>
                  </w:tabs>
                </w:pPr>
                <w:r>
                  <w:t>Datum:</w:t>
                </w:r>
                <w:r w:rsidR="00EC0452">
                  <w:tab/>
                </w:r>
                <w:r w:rsidR="00AC79DF">
                  <w:tab/>
                </w:r>
                <w:r w:rsidR="00AC79DF">
                  <w:tab/>
                </w:r>
              </w:p>
            </w:txbxContent>
          </v:textbox>
        </v:shape>
      </w:pict>
    </w:r>
    <w:r>
      <w:rPr>
        <w:noProof/>
        <w:sz w:val="28"/>
        <w:szCs w:val="28"/>
      </w:rPr>
      <w:pict>
        <v:shape id="_x0000_s2058" type="#_x0000_t202" style="position:absolute;margin-left:327.7pt;margin-top:7.35pt;width:124.3pt;height:28.25pt;z-index:251661312" filled="f" stroked="f">
          <v:textbox inset="0,2mm,0,0">
            <w:txbxContent>
              <w:p w:rsidR="00426D79" w:rsidRDefault="00426D79" w:rsidP="009732A9">
                <w:pPr>
                  <w:tabs>
                    <w:tab w:val="right" w:leader="dot" w:pos="2552"/>
                  </w:tabs>
                </w:pPr>
                <w:r>
                  <w:tab/>
                </w:r>
              </w:p>
              <w:p w:rsidR="00426D79" w:rsidRPr="00426D79" w:rsidRDefault="00426D79" w:rsidP="00426D79">
                <w:pPr>
                  <w:tabs>
                    <w:tab w:val="right" w:leader="underscore" w:pos="2552"/>
                  </w:tabs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Unterschrift</w:t>
                </w:r>
              </w:p>
            </w:txbxContent>
          </v:textbox>
        </v:shape>
      </w:pict>
    </w:r>
    <w:r w:rsidR="001529F7">
      <w:rPr>
        <w:sz w:val="28"/>
        <w:szCs w:val="28"/>
      </w:rPr>
      <w:tab/>
    </w:r>
  </w:p>
  <w:p w:rsidR="00EA7348" w:rsidRDefault="00EA7348" w:rsidP="00EC0452">
    <w:pPr>
      <w:pStyle w:val="Textkrper"/>
      <w:pBdr>
        <w:bottom w:val="single" w:sz="6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35"/>
    <w:multiLevelType w:val="hybridMultilevel"/>
    <w:tmpl w:val="AE8CCB60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E78EC"/>
    <w:multiLevelType w:val="multilevel"/>
    <w:tmpl w:val="D3D0617E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8D3F2F"/>
    <w:multiLevelType w:val="hybridMultilevel"/>
    <w:tmpl w:val="13D665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805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C56E1"/>
    <w:multiLevelType w:val="multilevel"/>
    <w:tmpl w:val="E32CB0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F0448"/>
    <w:multiLevelType w:val="hybridMultilevel"/>
    <w:tmpl w:val="D7A43B5C"/>
    <w:lvl w:ilvl="0" w:tplc="3FE6B86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AB44DE"/>
    <w:multiLevelType w:val="multilevel"/>
    <w:tmpl w:val="5E6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43DF0"/>
    <w:multiLevelType w:val="hybridMultilevel"/>
    <w:tmpl w:val="BE1479D8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05C8C"/>
    <w:multiLevelType w:val="multilevel"/>
    <w:tmpl w:val="89F052F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F47A1"/>
    <w:multiLevelType w:val="hybridMultilevel"/>
    <w:tmpl w:val="D1E26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25C62"/>
    <w:multiLevelType w:val="hybridMultilevel"/>
    <w:tmpl w:val="1FF678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A97"/>
    <w:multiLevelType w:val="multilevel"/>
    <w:tmpl w:val="AE8CCB6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025D9"/>
    <w:multiLevelType w:val="hybridMultilevel"/>
    <w:tmpl w:val="7222FB5C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A167D"/>
    <w:multiLevelType w:val="hybridMultilevel"/>
    <w:tmpl w:val="D3D0617E"/>
    <w:lvl w:ilvl="0" w:tplc="A7CE2E3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805F9C"/>
    <w:multiLevelType w:val="hybridMultilevel"/>
    <w:tmpl w:val="79729FBE"/>
    <w:lvl w:ilvl="0" w:tplc="8E280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D0D85"/>
    <w:multiLevelType w:val="hybridMultilevel"/>
    <w:tmpl w:val="AED245D0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6672B8"/>
    <w:multiLevelType w:val="hybridMultilevel"/>
    <w:tmpl w:val="A01E3F86"/>
    <w:lvl w:ilvl="0" w:tplc="A7CE2E3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94F3F"/>
    <w:multiLevelType w:val="hybridMultilevel"/>
    <w:tmpl w:val="C92E6F9A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E3750"/>
    <w:multiLevelType w:val="hybridMultilevel"/>
    <w:tmpl w:val="9006A5AA"/>
    <w:lvl w:ilvl="0" w:tplc="3FE6B86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056E02"/>
    <w:multiLevelType w:val="hybridMultilevel"/>
    <w:tmpl w:val="1414C9D8"/>
    <w:lvl w:ilvl="0" w:tplc="8E2805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805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21"/>
  </w:num>
  <w:num w:numId="5">
    <w:abstractNumId w:val="2"/>
  </w:num>
  <w:num w:numId="6">
    <w:abstractNumId w:val="7"/>
  </w:num>
  <w:num w:numId="7">
    <w:abstractNumId w:val="15"/>
  </w:num>
  <w:num w:numId="8">
    <w:abstractNumId w:val="22"/>
  </w:num>
  <w:num w:numId="9">
    <w:abstractNumId w:val="17"/>
  </w:num>
  <w:num w:numId="10">
    <w:abstractNumId w:val="14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13"/>
  </w:num>
  <w:num w:numId="20">
    <w:abstractNumId w:val="12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attachedTemplate r:id="rId1"/>
  <w:stylePaneFormatFilter w:val="3F01"/>
  <w:defaultTabStop w:val="794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FF6"/>
    <w:rsid w:val="000E11D7"/>
    <w:rsid w:val="0012035D"/>
    <w:rsid w:val="001529F7"/>
    <w:rsid w:val="0016070C"/>
    <w:rsid w:val="0018271E"/>
    <w:rsid w:val="001C622B"/>
    <w:rsid w:val="001E4244"/>
    <w:rsid w:val="002D1C8F"/>
    <w:rsid w:val="002F0828"/>
    <w:rsid w:val="0030547C"/>
    <w:rsid w:val="00331B97"/>
    <w:rsid w:val="00357E0F"/>
    <w:rsid w:val="003932D1"/>
    <w:rsid w:val="003C0F23"/>
    <w:rsid w:val="003E03B5"/>
    <w:rsid w:val="00426D79"/>
    <w:rsid w:val="00444203"/>
    <w:rsid w:val="004617C1"/>
    <w:rsid w:val="004B08A3"/>
    <w:rsid w:val="004F74A9"/>
    <w:rsid w:val="00515CA5"/>
    <w:rsid w:val="005543C3"/>
    <w:rsid w:val="00596E4D"/>
    <w:rsid w:val="005F379D"/>
    <w:rsid w:val="00603115"/>
    <w:rsid w:val="00663FD3"/>
    <w:rsid w:val="006F407C"/>
    <w:rsid w:val="00786874"/>
    <w:rsid w:val="007B4FF6"/>
    <w:rsid w:val="008341F1"/>
    <w:rsid w:val="00871A82"/>
    <w:rsid w:val="008877EB"/>
    <w:rsid w:val="008948CB"/>
    <w:rsid w:val="008D4D36"/>
    <w:rsid w:val="00962D06"/>
    <w:rsid w:val="009732A9"/>
    <w:rsid w:val="00993CBB"/>
    <w:rsid w:val="00995D47"/>
    <w:rsid w:val="00A0739A"/>
    <w:rsid w:val="00A72F51"/>
    <w:rsid w:val="00AC79DF"/>
    <w:rsid w:val="00B21F09"/>
    <w:rsid w:val="00B80357"/>
    <w:rsid w:val="00BA2557"/>
    <w:rsid w:val="00BA3D5D"/>
    <w:rsid w:val="00C048C0"/>
    <w:rsid w:val="00C8652A"/>
    <w:rsid w:val="00C866E2"/>
    <w:rsid w:val="00CA12C3"/>
    <w:rsid w:val="00D74ABB"/>
    <w:rsid w:val="00DD7666"/>
    <w:rsid w:val="00E31F60"/>
    <w:rsid w:val="00EA7348"/>
    <w:rsid w:val="00EB6837"/>
    <w:rsid w:val="00EC0452"/>
    <w:rsid w:val="00F6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77E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46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C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\Anwendungsdaten\Microsoft\Templates\Klassen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Klassenarbeit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subject/>
  <dc:creator>Torgau</dc:creator>
  <cp:keywords/>
  <dc:description/>
  <cp:lastModifiedBy>Torgau</cp:lastModifiedBy>
  <cp:revision>1</cp:revision>
  <cp:lastPrinted>2009-11-29T17:45:00Z</cp:lastPrinted>
  <dcterms:created xsi:type="dcterms:W3CDTF">2009-11-29T16:36:00Z</dcterms:created>
  <dcterms:modified xsi:type="dcterms:W3CDTF">2009-11-29T17:47:00Z</dcterms:modified>
</cp:coreProperties>
</file>